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07"/>
        <w:gridCol w:w="1909"/>
      </w:tblGrid>
      <w:tr w:rsidR="009F0C0C" w14:paraId="1656D6A5" w14:textId="77777777" w:rsidTr="00CA244F">
        <w:trPr>
          <w:trHeight w:val="945"/>
        </w:trPr>
        <w:tc>
          <w:tcPr>
            <w:tcW w:w="4347" w:type="pct"/>
            <w:vAlign w:val="center"/>
          </w:tcPr>
          <w:p w14:paraId="606B5405" w14:textId="77777777" w:rsidR="009F0C0C" w:rsidRPr="00CA244F" w:rsidRDefault="00CA244F" w:rsidP="00CA244F">
            <w:pPr>
              <w:pStyle w:val="Month"/>
              <w:jc w:val="center"/>
              <w:rPr>
                <w:rFonts w:ascii="Salamander Script Bold" w:hAnsi="Salamander Script Bold"/>
                <w:color w:val="55623C" w:themeColor="text2" w:themeShade="BF"/>
                <w:sz w:val="52"/>
                <w:szCs w:val="52"/>
              </w:rPr>
            </w:pPr>
            <w:r>
              <w:rPr>
                <w:rFonts w:ascii="Salamander Script Bold" w:hAnsi="Salamander Script Bold"/>
                <w:sz w:val="52"/>
                <w:szCs w:val="52"/>
              </w:rPr>
              <w:t xml:space="preserve">             </w:t>
            </w:r>
            <w:r w:rsidRPr="00CA244F">
              <w:rPr>
                <w:rFonts w:ascii="Salamander Script Bold" w:hAnsi="Salamander Script Bold"/>
                <w:color w:val="55623C" w:themeColor="text2" w:themeShade="BF"/>
                <w:sz w:val="52"/>
                <w:szCs w:val="52"/>
              </w:rPr>
              <w:t>30-Day Healthy Slow Cooker Challenge</w:t>
            </w:r>
          </w:p>
        </w:tc>
        <w:tc>
          <w:tcPr>
            <w:tcW w:w="653" w:type="pct"/>
            <w:vAlign w:val="center"/>
          </w:tcPr>
          <w:p w14:paraId="108340BA" w14:textId="77777777" w:rsidR="009F0C0C" w:rsidRPr="00CA244F" w:rsidRDefault="009F0C0C" w:rsidP="00CA244F">
            <w:pPr>
              <w:pStyle w:val="Year"/>
              <w:jc w:val="left"/>
              <w:rPr>
                <w:rFonts w:ascii="Salamander Script Bold" w:hAnsi="Salamander Script Bold"/>
                <w:color w:val="738450" w:themeColor="text2"/>
              </w:rPr>
            </w:pPr>
          </w:p>
        </w:tc>
      </w:tr>
    </w:tbl>
    <w:p w14:paraId="1C753ED3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638CD86E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8F7F80C" w14:textId="77777777" w:rsidR="009A2D1D" w:rsidRPr="00CA244F" w:rsidRDefault="009A2D1D" w:rsidP="00DB67F4">
            <w:pPr>
              <w:pStyle w:val="Days"/>
              <w:rPr>
                <w:rFonts w:ascii="Crimson Text Bold" w:hAnsi="Crimson Text Bold"/>
                <w:b w:val="0"/>
                <w:sz w:val="28"/>
                <w:szCs w:val="28"/>
              </w:rPr>
            </w:pPr>
            <w:r w:rsidRPr="00CA244F">
              <w:rPr>
                <w:rFonts w:ascii="Crimson Text Bold" w:hAnsi="Crimson Text Bold"/>
                <w:b w:val="0"/>
                <w:sz w:val="28"/>
                <w:szCs w:val="28"/>
              </w:rP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BF3C491" w14:textId="77777777" w:rsidR="009A2D1D" w:rsidRPr="00CA244F" w:rsidRDefault="009A2D1D" w:rsidP="00DB67F4">
            <w:pPr>
              <w:pStyle w:val="Days"/>
              <w:rPr>
                <w:rFonts w:ascii="Crimson Text" w:hAnsi="Crimson Text"/>
                <w:sz w:val="28"/>
                <w:szCs w:val="28"/>
              </w:rPr>
            </w:pPr>
            <w:r w:rsidRPr="00CA244F">
              <w:rPr>
                <w:rFonts w:ascii="Crimson Text" w:hAnsi="Crimson Text"/>
                <w:sz w:val="28"/>
                <w:szCs w:val="28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1C8D136" w14:textId="77777777" w:rsidR="009A2D1D" w:rsidRPr="00CA244F" w:rsidRDefault="009A2D1D" w:rsidP="00DB67F4">
            <w:pPr>
              <w:pStyle w:val="Days"/>
              <w:rPr>
                <w:rFonts w:ascii="Crimson Text" w:hAnsi="Crimson Text"/>
                <w:sz w:val="28"/>
                <w:szCs w:val="28"/>
              </w:rPr>
            </w:pPr>
            <w:r w:rsidRPr="00CA244F">
              <w:rPr>
                <w:rFonts w:ascii="Crimson Text" w:hAnsi="Crimson Text"/>
                <w:sz w:val="28"/>
                <w:szCs w:val="28"/>
              </w:rP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00EB29F" w14:textId="77777777" w:rsidR="009A2D1D" w:rsidRPr="00CA244F" w:rsidRDefault="009A2D1D" w:rsidP="00DB67F4">
            <w:pPr>
              <w:pStyle w:val="Days"/>
              <w:rPr>
                <w:rFonts w:ascii="Crimson Text" w:hAnsi="Crimson Text"/>
                <w:sz w:val="28"/>
                <w:szCs w:val="28"/>
              </w:rPr>
            </w:pPr>
            <w:r w:rsidRPr="00CA244F">
              <w:rPr>
                <w:rFonts w:ascii="Crimson Text" w:hAnsi="Crimson Text"/>
                <w:sz w:val="28"/>
                <w:szCs w:val="28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EE76BD5" w14:textId="77777777" w:rsidR="009A2D1D" w:rsidRPr="00CA244F" w:rsidRDefault="009A2D1D" w:rsidP="00DB67F4">
            <w:pPr>
              <w:pStyle w:val="Days"/>
              <w:rPr>
                <w:rFonts w:ascii="Crimson Text" w:hAnsi="Crimson Text"/>
                <w:sz w:val="28"/>
                <w:szCs w:val="28"/>
              </w:rPr>
            </w:pPr>
            <w:r w:rsidRPr="00CA244F">
              <w:rPr>
                <w:rFonts w:ascii="Crimson Text" w:hAnsi="Crimson Text"/>
                <w:sz w:val="28"/>
                <w:szCs w:val="28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F209DB2" w14:textId="77777777" w:rsidR="009A2D1D" w:rsidRPr="00CA244F" w:rsidRDefault="009A2D1D" w:rsidP="00DB67F4">
            <w:pPr>
              <w:pStyle w:val="Days"/>
              <w:rPr>
                <w:rFonts w:ascii="Crimson Text" w:hAnsi="Crimson Text"/>
                <w:sz w:val="28"/>
                <w:szCs w:val="28"/>
              </w:rPr>
            </w:pPr>
            <w:r w:rsidRPr="00CA244F">
              <w:rPr>
                <w:rFonts w:ascii="Crimson Text" w:hAnsi="Crimson Text"/>
                <w:sz w:val="28"/>
                <w:szCs w:val="28"/>
              </w:rP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14EB545" w14:textId="77777777" w:rsidR="009A2D1D" w:rsidRPr="00CA244F" w:rsidRDefault="009A2D1D" w:rsidP="00DB67F4">
            <w:pPr>
              <w:pStyle w:val="Days"/>
              <w:rPr>
                <w:rFonts w:ascii="Crimson Text" w:hAnsi="Crimson Text"/>
                <w:sz w:val="28"/>
                <w:szCs w:val="28"/>
              </w:rPr>
            </w:pPr>
            <w:r w:rsidRPr="00CA244F">
              <w:rPr>
                <w:rFonts w:ascii="Crimson Text" w:hAnsi="Crimson Text"/>
                <w:sz w:val="28"/>
                <w:szCs w:val="28"/>
              </w:rPr>
              <w:t>Saturday</w:t>
            </w:r>
          </w:p>
        </w:tc>
      </w:tr>
      <w:tr w:rsidR="009A2D1D" w14:paraId="4C117412" w14:textId="77777777" w:rsidTr="00D12AAE">
        <w:tc>
          <w:tcPr>
            <w:tcW w:w="714" w:type="pct"/>
            <w:tcBorders>
              <w:bottom w:val="nil"/>
            </w:tcBorders>
          </w:tcPr>
          <w:p w14:paraId="2D57CEED" w14:textId="77777777" w:rsidR="009A2D1D" w:rsidRPr="0019216F" w:rsidRDefault="009A2D1D" w:rsidP="009A2D1D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DocVariable MonthStart \@ dddd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</w:rPr>
              <w:instrText>Sunday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= "Sunday" 1 ""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1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AA2135" w14:textId="77777777" w:rsidR="009A2D1D" w:rsidRPr="0019216F" w:rsidRDefault="009A2D1D" w:rsidP="009A2D1D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DocVariable MonthStart \@ dddd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</w:rPr>
              <w:instrText>Sunday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= "Monday" 1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=A2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1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&lt;&gt; 0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=A2+1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2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""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2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2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C8B031" w14:textId="77777777" w:rsidR="009A2D1D" w:rsidRPr="0019216F" w:rsidRDefault="009A2D1D" w:rsidP="009A2D1D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DocVariable MonthStart \@ dddd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</w:rPr>
              <w:instrText>Sunday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= "Tuesday" 1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=B2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2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&lt;&gt; 0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=B2+1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3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""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3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3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1C1BA5" w14:textId="77777777" w:rsidR="009A2D1D" w:rsidRPr="0019216F" w:rsidRDefault="009A2D1D" w:rsidP="009A2D1D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DocVariable MonthStart \@ dddd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</w:rPr>
              <w:instrText>Sunday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= "Wednesday" 1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=C2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3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&lt;&gt; 0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=C2+1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4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""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4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4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5D6C99" w14:textId="77777777" w:rsidR="009A2D1D" w:rsidRPr="0019216F" w:rsidRDefault="009A2D1D" w:rsidP="009A2D1D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DocVariable MonthStart \@ dddd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</w:rPr>
              <w:instrText>Sunday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= "Thursday" 1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=D2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4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&lt;&gt; 0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=D2+1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5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""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5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5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1BF362" w14:textId="77777777" w:rsidR="009A2D1D" w:rsidRPr="0019216F" w:rsidRDefault="009A2D1D" w:rsidP="009A2D1D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DocVariable MonthStart \@ dddd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</w:rPr>
              <w:instrText>Sunday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= "Friday" 1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=E2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5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&lt;&gt; 0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=E2+1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6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""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6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6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54F394" w14:textId="77777777" w:rsidR="009A2D1D" w:rsidRPr="0019216F" w:rsidRDefault="009A2D1D" w:rsidP="009A2D1D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DocVariable MonthStart \@ dddd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</w:rPr>
              <w:instrText>Sunday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= "Saturday" 1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=F2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6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&lt;&gt; 0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=F2+1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7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""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7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7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</w:tr>
      <w:tr w:rsidR="009A2D1D" w14:paraId="12CF01DE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9EA164" w14:textId="77777777" w:rsidR="009A2D1D" w:rsidRPr="0019216F" w:rsidRDefault="009A2D1D" w:rsidP="00566EB4">
            <w:pPr>
              <w:rPr>
                <w:rFonts w:ascii="Crimson Text" w:hAnsi="Crimson Text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A264C6" w14:textId="772B0D3B" w:rsidR="000C7D4E" w:rsidRPr="00A65871" w:rsidRDefault="004B1196" w:rsidP="000C7D4E">
            <w:pPr>
              <w:jc w:val="center"/>
              <w:rPr>
                <w:rFonts w:ascii="Crimson Text" w:hAnsi="Crimson Text"/>
                <w:color w:val="738450" w:themeColor="text2"/>
              </w:rPr>
            </w:pPr>
            <w:hyperlink r:id="rId8" w:history="1">
              <w:r w:rsidR="000C7D4E" w:rsidRPr="00A65871">
                <w:rPr>
                  <w:rStyle w:val="Hyperlink"/>
                  <w:rFonts w:ascii="Crimson Text" w:hAnsi="Crimson Text"/>
                  <w:color w:val="738450" w:themeColor="text2"/>
                </w:rPr>
                <w:t>Teriyaki Chicken</w:t>
              </w:r>
            </w:hyperlink>
          </w:p>
          <w:p w14:paraId="01D43BB2" w14:textId="4602CA32" w:rsidR="00A65871" w:rsidRPr="00A65871" w:rsidRDefault="00A65871" w:rsidP="000C7D4E">
            <w:pPr>
              <w:jc w:val="center"/>
              <w:rPr>
                <w:rFonts w:ascii="Crimson Text" w:hAnsi="Crimson Text"/>
                <w:sz w:val="18"/>
                <w:szCs w:val="18"/>
              </w:rPr>
            </w:pPr>
            <w:r w:rsidRPr="00A65871">
              <w:rPr>
                <w:rFonts w:ascii="Crimson Text" w:hAnsi="Crimson Text"/>
                <w:sz w:val="18"/>
                <w:szCs w:val="18"/>
              </w:rPr>
              <w:t>Rice; Steamed Broccoli</w:t>
            </w:r>
          </w:p>
          <w:p w14:paraId="4500EBE7" w14:textId="77777777" w:rsidR="000C7D4E" w:rsidRPr="0019216F" w:rsidRDefault="000C7D4E" w:rsidP="000C7D4E">
            <w:pPr>
              <w:jc w:val="center"/>
              <w:rPr>
                <w:rFonts w:ascii="Crimson Text" w:hAnsi="Crimson Text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66CCF1" w14:textId="77777777" w:rsidR="009A2D1D" w:rsidRPr="0019216F" w:rsidRDefault="009A2D1D" w:rsidP="00A75A9F">
            <w:pPr>
              <w:rPr>
                <w:rFonts w:ascii="Crimson Text" w:hAnsi="Crimson Text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13B249" w14:textId="77777777" w:rsidR="009A2D1D" w:rsidRPr="00A65871" w:rsidRDefault="004B1196" w:rsidP="000C7D4E">
            <w:pPr>
              <w:jc w:val="center"/>
              <w:rPr>
                <w:rStyle w:val="Hyperlink"/>
                <w:rFonts w:ascii="Crimson Text" w:hAnsi="Crimson Text"/>
                <w:color w:val="738450" w:themeColor="text2"/>
              </w:rPr>
            </w:pPr>
            <w:hyperlink r:id="rId9" w:history="1">
              <w:r w:rsidR="000C7D4E" w:rsidRPr="00A65871">
                <w:rPr>
                  <w:rStyle w:val="Hyperlink"/>
                  <w:rFonts w:ascii="Crimson Text" w:hAnsi="Crimson Text"/>
                  <w:color w:val="738450" w:themeColor="text2"/>
                </w:rPr>
                <w:t>Pork with Spiced Apples</w:t>
              </w:r>
            </w:hyperlink>
          </w:p>
          <w:p w14:paraId="7A81325D" w14:textId="2E7D713B" w:rsidR="00A65871" w:rsidRPr="00A65871" w:rsidRDefault="00A65871" w:rsidP="00A65871">
            <w:pPr>
              <w:jc w:val="center"/>
              <w:rPr>
                <w:rFonts w:ascii="Crimson Text" w:hAnsi="Crimson Text"/>
                <w:sz w:val="18"/>
                <w:szCs w:val="18"/>
              </w:rPr>
            </w:pPr>
            <w:r w:rsidRPr="00A65871">
              <w:rPr>
                <w:rFonts w:ascii="Crimson Text" w:hAnsi="Crimson Text"/>
                <w:sz w:val="18"/>
                <w:szCs w:val="18"/>
              </w:rPr>
              <w:t>Steamed Green Beans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D63585" w14:textId="77777777" w:rsidR="009A2D1D" w:rsidRPr="0019216F" w:rsidRDefault="009A2D1D" w:rsidP="00566EB4">
            <w:pPr>
              <w:rPr>
                <w:rFonts w:ascii="Crimson Text" w:hAnsi="Crimson Text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6DC10C" w14:textId="7D3A0D5D" w:rsidR="009A2D1D" w:rsidRPr="00A65871" w:rsidRDefault="004B1196" w:rsidP="000C7D4E">
            <w:pPr>
              <w:jc w:val="center"/>
              <w:rPr>
                <w:rFonts w:ascii="Crimson Text" w:hAnsi="Crimson Text"/>
                <w:color w:val="738450" w:themeColor="text2"/>
              </w:rPr>
            </w:pPr>
            <w:hyperlink r:id="rId10" w:history="1">
              <w:r w:rsidR="000C7D4E" w:rsidRPr="004B1196">
                <w:rPr>
                  <w:rStyle w:val="Hyperlink"/>
                  <w:rFonts w:ascii="Crimson Text" w:hAnsi="Crimson Text"/>
                </w:rPr>
                <w:t>Lasagna Soup</w:t>
              </w:r>
            </w:hyperlink>
            <w:bookmarkStart w:id="0" w:name="_GoBack"/>
            <w:bookmarkEnd w:id="0"/>
          </w:p>
          <w:p w14:paraId="24CFF2D4" w14:textId="3ADFEDCA" w:rsidR="00A65871" w:rsidRPr="00A65871" w:rsidRDefault="00A65871" w:rsidP="000C7D4E">
            <w:pPr>
              <w:jc w:val="center"/>
              <w:rPr>
                <w:rFonts w:ascii="Crimson Text" w:hAnsi="Crimson Text"/>
                <w:sz w:val="18"/>
                <w:szCs w:val="18"/>
              </w:rPr>
            </w:pPr>
            <w:r w:rsidRPr="00A65871">
              <w:rPr>
                <w:rFonts w:ascii="Crimson Text" w:hAnsi="Crimson Text"/>
                <w:sz w:val="18"/>
                <w:szCs w:val="18"/>
              </w:rPr>
              <w:t>Crusty Bread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A37BBE" w14:textId="77777777" w:rsidR="009A2D1D" w:rsidRPr="0019216F" w:rsidRDefault="009A2D1D" w:rsidP="00566EB4">
            <w:pPr>
              <w:rPr>
                <w:rFonts w:ascii="Crimson Text" w:hAnsi="Crimson Text"/>
              </w:rPr>
            </w:pPr>
          </w:p>
        </w:tc>
      </w:tr>
      <w:tr w:rsidR="009A2D1D" w14:paraId="54A26869" w14:textId="77777777" w:rsidTr="00D12AAE">
        <w:tc>
          <w:tcPr>
            <w:tcW w:w="714" w:type="pct"/>
            <w:tcBorders>
              <w:bottom w:val="nil"/>
            </w:tcBorders>
            <w:shd w:val="clear" w:color="auto" w:fill="E8E9D1" w:themeFill="background2"/>
          </w:tcPr>
          <w:p w14:paraId="2A874CF5" w14:textId="1693B052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=G2+1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8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8E9D1" w:themeFill="background2"/>
          </w:tcPr>
          <w:p w14:paraId="23A02C65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=A4+1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9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8E9D1" w:themeFill="background2"/>
          </w:tcPr>
          <w:p w14:paraId="52D3ECEA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=B4+1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10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8E9D1" w:themeFill="background2"/>
          </w:tcPr>
          <w:p w14:paraId="2734BF20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=C4+1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11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8E9D1" w:themeFill="background2"/>
          </w:tcPr>
          <w:p w14:paraId="2D94FA9B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=D4+1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12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8E9D1" w:themeFill="background2"/>
          </w:tcPr>
          <w:p w14:paraId="475EC6D4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=E4+1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13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8E9D1" w:themeFill="background2"/>
          </w:tcPr>
          <w:p w14:paraId="19FE878A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=F4+1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14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</w:tr>
      <w:tr w:rsidR="009A2D1D" w14:paraId="4E24B0C3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8E9D1" w:themeFill="background2"/>
          </w:tcPr>
          <w:p w14:paraId="758C7595" w14:textId="77777777" w:rsidR="009A2D1D" w:rsidRPr="0019216F" w:rsidRDefault="009A2D1D" w:rsidP="00566EB4">
            <w:pPr>
              <w:rPr>
                <w:rFonts w:ascii="Crimson Text" w:hAnsi="Crimson Text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8E9D1" w:themeFill="background2"/>
          </w:tcPr>
          <w:p w14:paraId="3F79F080" w14:textId="228142CC" w:rsidR="00A65871" w:rsidRPr="00A65871" w:rsidRDefault="004B1196" w:rsidP="00A65871">
            <w:pPr>
              <w:jc w:val="center"/>
              <w:rPr>
                <w:rStyle w:val="Hyperlink"/>
                <w:rFonts w:ascii="Crimson Text" w:hAnsi="Crimson Text"/>
                <w:color w:val="738450" w:themeColor="text2"/>
              </w:rPr>
            </w:pPr>
            <w:hyperlink r:id="rId11" w:history="1">
              <w:r w:rsidR="000C7D4E" w:rsidRPr="00A65871">
                <w:rPr>
                  <w:rStyle w:val="Hyperlink"/>
                  <w:rFonts w:ascii="Crimson Text" w:hAnsi="Crimson Text"/>
                  <w:color w:val="738450" w:themeColor="text2"/>
                </w:rPr>
                <w:t xml:space="preserve">Chicken </w:t>
              </w:r>
              <w:proofErr w:type="spellStart"/>
              <w:r w:rsidR="000C7D4E" w:rsidRPr="00A65871">
                <w:rPr>
                  <w:rStyle w:val="Hyperlink"/>
                  <w:rFonts w:ascii="Crimson Text" w:hAnsi="Crimson Text"/>
                  <w:color w:val="738450" w:themeColor="text2"/>
                </w:rPr>
                <w:t>Tikka</w:t>
              </w:r>
              <w:proofErr w:type="spellEnd"/>
              <w:r w:rsidR="000C7D4E" w:rsidRPr="00A65871">
                <w:rPr>
                  <w:rStyle w:val="Hyperlink"/>
                  <w:rFonts w:ascii="Crimson Text" w:hAnsi="Crimson Text"/>
                  <w:color w:val="738450" w:themeColor="text2"/>
                </w:rPr>
                <w:t xml:space="preserve"> Masala</w:t>
              </w:r>
            </w:hyperlink>
          </w:p>
          <w:p w14:paraId="2887D57C" w14:textId="667EA61B" w:rsidR="00A65871" w:rsidRPr="00A65871" w:rsidRDefault="00A65871" w:rsidP="000C7D4E">
            <w:pPr>
              <w:jc w:val="center"/>
              <w:rPr>
                <w:rFonts w:ascii="Crimson Text" w:hAnsi="Crimson Text"/>
                <w:sz w:val="18"/>
                <w:szCs w:val="18"/>
              </w:rPr>
            </w:pPr>
            <w:r w:rsidRPr="00A65871">
              <w:rPr>
                <w:rFonts w:ascii="Crimson Text" w:hAnsi="Crimson Text"/>
                <w:sz w:val="18"/>
                <w:szCs w:val="18"/>
              </w:rPr>
              <w:t>Rice; Peas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8E9D1" w:themeFill="background2"/>
          </w:tcPr>
          <w:p w14:paraId="7E15AF5D" w14:textId="77777777" w:rsidR="009A2D1D" w:rsidRPr="0019216F" w:rsidRDefault="009A2D1D" w:rsidP="00566EB4">
            <w:pPr>
              <w:rPr>
                <w:rFonts w:ascii="Crimson Text" w:hAnsi="Crimson Text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8E9D1" w:themeFill="background2"/>
          </w:tcPr>
          <w:p w14:paraId="20F58144" w14:textId="53EC614D" w:rsidR="00A65871" w:rsidRPr="00A65871" w:rsidRDefault="004B1196" w:rsidP="000C7D4E">
            <w:pPr>
              <w:jc w:val="center"/>
              <w:rPr>
                <w:rFonts w:ascii="Crimson Text" w:hAnsi="Crimson Text"/>
                <w:color w:val="738450" w:themeColor="text2"/>
              </w:rPr>
            </w:pPr>
            <w:hyperlink r:id="rId12" w:history="1">
              <w:r w:rsidR="000C7D4E" w:rsidRPr="00A65871">
                <w:rPr>
                  <w:rStyle w:val="Hyperlink"/>
                  <w:rFonts w:ascii="Crimson Text" w:hAnsi="Crimson Text"/>
                  <w:color w:val="738450" w:themeColor="text2"/>
                </w:rPr>
                <w:t>Greek Chicken</w:t>
              </w:r>
            </w:hyperlink>
          </w:p>
          <w:p w14:paraId="2E5DB4F8" w14:textId="23B742C9" w:rsidR="00A65871" w:rsidRPr="00A65871" w:rsidRDefault="00A65871" w:rsidP="00A65871">
            <w:pPr>
              <w:jc w:val="center"/>
              <w:rPr>
                <w:rFonts w:ascii="Crimson Text" w:hAnsi="Crimson Text"/>
                <w:sz w:val="18"/>
                <w:szCs w:val="18"/>
              </w:rPr>
            </w:pPr>
            <w:r w:rsidRPr="00A65871">
              <w:rPr>
                <w:rFonts w:ascii="Crimson Text" w:hAnsi="Crimson Text"/>
                <w:sz w:val="18"/>
                <w:szCs w:val="18"/>
              </w:rPr>
              <w:t xml:space="preserve">Pita Bread; Hummus; </w:t>
            </w:r>
            <w:proofErr w:type="spellStart"/>
            <w:r w:rsidRPr="00A65871">
              <w:rPr>
                <w:rFonts w:ascii="Crimson Text" w:hAnsi="Crimson Text"/>
                <w:sz w:val="18"/>
                <w:szCs w:val="18"/>
              </w:rPr>
              <w:t>Tzatziki</w:t>
            </w:r>
            <w:proofErr w:type="spellEnd"/>
            <w:r w:rsidRPr="00A65871">
              <w:rPr>
                <w:rFonts w:ascii="Crimson Text" w:hAnsi="Crimson Text"/>
                <w:sz w:val="18"/>
                <w:szCs w:val="18"/>
              </w:rPr>
              <w:t xml:space="preserve"> Sauce; Sliced Cucumber</w:t>
            </w:r>
          </w:p>
          <w:p w14:paraId="483EA4C6" w14:textId="77777777" w:rsidR="009A2D1D" w:rsidRPr="00A65871" w:rsidRDefault="009A2D1D" w:rsidP="00A65871">
            <w:pPr>
              <w:ind w:firstLine="720"/>
              <w:rPr>
                <w:rFonts w:ascii="Crimson Text" w:hAnsi="Crimson Text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8E9D1" w:themeFill="background2"/>
          </w:tcPr>
          <w:p w14:paraId="056CD88F" w14:textId="77777777" w:rsidR="009A2D1D" w:rsidRPr="0019216F" w:rsidRDefault="009A2D1D" w:rsidP="00566EB4">
            <w:pPr>
              <w:rPr>
                <w:rFonts w:ascii="Crimson Text" w:hAnsi="Crimson Text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8E9D1" w:themeFill="background2"/>
          </w:tcPr>
          <w:p w14:paraId="6C37361F" w14:textId="220EA758" w:rsidR="00A65871" w:rsidRPr="00A65871" w:rsidRDefault="004B1196" w:rsidP="00A65871">
            <w:pPr>
              <w:jc w:val="center"/>
              <w:rPr>
                <w:rFonts w:ascii="Crimson Text" w:hAnsi="Crimson Text"/>
                <w:color w:val="738450" w:themeColor="text2"/>
              </w:rPr>
            </w:pPr>
            <w:hyperlink r:id="rId13" w:history="1">
              <w:r w:rsidR="000C7D4E" w:rsidRPr="00A65871">
                <w:rPr>
                  <w:rStyle w:val="Hyperlink"/>
                  <w:rFonts w:ascii="Crimson Text" w:hAnsi="Crimson Text"/>
                  <w:color w:val="738450" w:themeColor="text2"/>
                </w:rPr>
                <w:t>Chicken &amp; Shrimp Jambalaya</w:t>
              </w:r>
            </w:hyperlink>
          </w:p>
          <w:p w14:paraId="1AD86671" w14:textId="7ADEB6E4" w:rsidR="009A2D1D" w:rsidRPr="00A65871" w:rsidRDefault="00A65871" w:rsidP="00A65871">
            <w:pPr>
              <w:jc w:val="center"/>
              <w:rPr>
                <w:rFonts w:ascii="Crimson Text" w:hAnsi="Crimson Text"/>
                <w:sz w:val="18"/>
                <w:szCs w:val="18"/>
              </w:rPr>
            </w:pPr>
            <w:r w:rsidRPr="00A65871">
              <w:rPr>
                <w:rFonts w:ascii="Crimson Text" w:hAnsi="Crimson Text"/>
                <w:sz w:val="18"/>
                <w:szCs w:val="18"/>
              </w:rPr>
              <w:t>Cornbread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8E9D1" w:themeFill="background2"/>
          </w:tcPr>
          <w:p w14:paraId="4FFA3DE1" w14:textId="77777777" w:rsidR="009A2D1D" w:rsidRPr="0019216F" w:rsidRDefault="009A2D1D" w:rsidP="00566EB4">
            <w:pPr>
              <w:rPr>
                <w:rFonts w:ascii="Crimson Text" w:hAnsi="Crimson Text"/>
              </w:rPr>
            </w:pPr>
          </w:p>
        </w:tc>
      </w:tr>
      <w:tr w:rsidR="009A2D1D" w14:paraId="79E8C12A" w14:textId="77777777" w:rsidTr="00D12AAE">
        <w:tc>
          <w:tcPr>
            <w:tcW w:w="714" w:type="pct"/>
            <w:tcBorders>
              <w:bottom w:val="nil"/>
            </w:tcBorders>
          </w:tcPr>
          <w:p w14:paraId="709E0260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=G4+1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15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CE1F66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=A6+1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16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6977615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=B6+1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17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99B801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=C6+1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18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34D6ED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=D6+1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19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2636C2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=E6+1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20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0FA990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=F6+1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21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</w:tr>
      <w:tr w:rsidR="009A2D1D" w14:paraId="14A7CBB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476FE0" w14:textId="77777777" w:rsidR="009A2D1D" w:rsidRPr="0019216F" w:rsidRDefault="009A2D1D" w:rsidP="00566EB4">
            <w:pPr>
              <w:rPr>
                <w:rFonts w:ascii="Crimson Text" w:hAnsi="Crimson Text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9BDBE2" w14:textId="49A799ED" w:rsidR="00A65871" w:rsidRPr="00A65871" w:rsidRDefault="004B1196" w:rsidP="000C7D4E">
            <w:pPr>
              <w:jc w:val="center"/>
              <w:rPr>
                <w:rFonts w:ascii="Crimson Text" w:hAnsi="Crimson Text"/>
                <w:color w:val="738450" w:themeColor="text2"/>
              </w:rPr>
            </w:pPr>
            <w:hyperlink r:id="rId14" w:history="1">
              <w:r w:rsidR="000C7D4E" w:rsidRPr="00A65871">
                <w:rPr>
                  <w:rStyle w:val="Hyperlink"/>
                  <w:rFonts w:ascii="Crimson Text" w:hAnsi="Crimson Text"/>
                  <w:color w:val="738450" w:themeColor="text2"/>
                </w:rPr>
                <w:t>Pulled BBQ Chicken</w:t>
              </w:r>
            </w:hyperlink>
          </w:p>
          <w:p w14:paraId="3DC8FEED" w14:textId="62E89E2A" w:rsidR="009A2D1D" w:rsidRPr="00A65871" w:rsidRDefault="00A65871" w:rsidP="00A65871">
            <w:pPr>
              <w:jc w:val="center"/>
              <w:rPr>
                <w:rFonts w:ascii="Crimson Text" w:hAnsi="Crimson Text"/>
                <w:sz w:val="18"/>
                <w:szCs w:val="18"/>
              </w:rPr>
            </w:pPr>
            <w:r w:rsidRPr="00A65871">
              <w:rPr>
                <w:rFonts w:ascii="Crimson Text" w:hAnsi="Crimson Text"/>
                <w:sz w:val="18"/>
                <w:szCs w:val="18"/>
              </w:rPr>
              <w:t>Cornbread; Salad or Coleslaw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4F6283" w14:textId="77777777" w:rsidR="009A2D1D" w:rsidRPr="0019216F" w:rsidRDefault="009A2D1D" w:rsidP="00566EB4">
            <w:pPr>
              <w:rPr>
                <w:rFonts w:ascii="Crimson Text" w:hAnsi="Crimson Text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832DA2" w14:textId="1108A9D2" w:rsidR="00A65871" w:rsidRPr="00A65871" w:rsidRDefault="004B1196" w:rsidP="000C7D4E">
            <w:pPr>
              <w:jc w:val="center"/>
              <w:rPr>
                <w:rFonts w:ascii="Crimson Text" w:hAnsi="Crimson Text"/>
                <w:color w:val="738450" w:themeColor="text2"/>
              </w:rPr>
            </w:pPr>
            <w:hyperlink r:id="rId15" w:history="1">
              <w:r w:rsidR="000C7D4E" w:rsidRPr="00A65871">
                <w:rPr>
                  <w:rStyle w:val="Hyperlink"/>
                  <w:rFonts w:ascii="Crimson Text" w:hAnsi="Crimson Text"/>
                  <w:color w:val="738450" w:themeColor="text2"/>
                </w:rPr>
                <w:t>Korean Beef</w:t>
              </w:r>
            </w:hyperlink>
          </w:p>
          <w:p w14:paraId="14679ABC" w14:textId="65A7CFAC" w:rsidR="009A2D1D" w:rsidRPr="00A65871" w:rsidRDefault="00A65871" w:rsidP="00A65871">
            <w:pPr>
              <w:jc w:val="center"/>
              <w:rPr>
                <w:rFonts w:ascii="Crimson Text" w:hAnsi="Crimson Text"/>
                <w:sz w:val="18"/>
                <w:szCs w:val="18"/>
              </w:rPr>
            </w:pPr>
            <w:r w:rsidRPr="00A65871">
              <w:rPr>
                <w:rFonts w:ascii="Crimson Text" w:hAnsi="Crimson Text"/>
                <w:sz w:val="18"/>
                <w:szCs w:val="18"/>
              </w:rPr>
              <w:t>Tortillas or Lettuce Wraps; Rice; Broccoli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7A64DD" w14:textId="77777777" w:rsidR="009A2D1D" w:rsidRPr="0019216F" w:rsidRDefault="009A2D1D" w:rsidP="00566EB4">
            <w:pPr>
              <w:rPr>
                <w:rFonts w:ascii="Crimson Text" w:hAnsi="Crimson Text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E88CE3" w14:textId="1571A9D3" w:rsidR="009A2D1D" w:rsidRPr="00A65871" w:rsidRDefault="004B1196" w:rsidP="00A65871">
            <w:pPr>
              <w:jc w:val="center"/>
              <w:rPr>
                <w:rFonts w:ascii="Crimson Text" w:hAnsi="Crimson Text"/>
                <w:color w:val="738450" w:themeColor="text2"/>
              </w:rPr>
            </w:pPr>
            <w:hyperlink r:id="rId16" w:history="1">
              <w:r w:rsidR="000C7D4E" w:rsidRPr="00A65871">
                <w:rPr>
                  <w:rStyle w:val="Hyperlink"/>
                  <w:rFonts w:ascii="Crimson Text" w:hAnsi="Crimson Text"/>
                  <w:color w:val="738450" w:themeColor="text2"/>
                </w:rPr>
                <w:t>Chicken Enchilada Chili</w:t>
              </w:r>
            </w:hyperlink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6DC83E" w14:textId="77777777" w:rsidR="009A2D1D" w:rsidRPr="0019216F" w:rsidRDefault="009A2D1D" w:rsidP="00566EB4">
            <w:pPr>
              <w:rPr>
                <w:rFonts w:ascii="Crimson Text" w:hAnsi="Crimson Text"/>
              </w:rPr>
            </w:pPr>
          </w:p>
        </w:tc>
      </w:tr>
      <w:tr w:rsidR="009A2D1D" w14:paraId="7411AECE" w14:textId="77777777" w:rsidTr="00D12AAE">
        <w:tc>
          <w:tcPr>
            <w:tcW w:w="714" w:type="pct"/>
            <w:tcBorders>
              <w:bottom w:val="nil"/>
            </w:tcBorders>
            <w:shd w:val="clear" w:color="auto" w:fill="E8E9D1" w:themeFill="background2"/>
          </w:tcPr>
          <w:p w14:paraId="043DFEA0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=G6+1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22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8E9D1" w:themeFill="background2"/>
          </w:tcPr>
          <w:p w14:paraId="595DF1E0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=A8+1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23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8E9D1" w:themeFill="background2"/>
          </w:tcPr>
          <w:p w14:paraId="04150F98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=B8+1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24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8E9D1" w:themeFill="background2"/>
          </w:tcPr>
          <w:p w14:paraId="3703FF4E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=C8+1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25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8E9D1" w:themeFill="background2"/>
          </w:tcPr>
          <w:p w14:paraId="2F6618F2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=D8+1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26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8E9D1" w:themeFill="background2"/>
          </w:tcPr>
          <w:p w14:paraId="7AD7CBEF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=E8+1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27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8E9D1" w:themeFill="background2"/>
          </w:tcPr>
          <w:p w14:paraId="43B78FBA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=F8+1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28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</w:tr>
      <w:tr w:rsidR="009A2D1D" w14:paraId="0D29B30A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8E9D1" w:themeFill="background2"/>
          </w:tcPr>
          <w:p w14:paraId="656C05AD" w14:textId="77777777" w:rsidR="009A2D1D" w:rsidRPr="0019216F" w:rsidRDefault="009A2D1D" w:rsidP="00566EB4">
            <w:pPr>
              <w:rPr>
                <w:rFonts w:ascii="Crimson Text" w:hAnsi="Crimson Text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8E9D1" w:themeFill="background2"/>
          </w:tcPr>
          <w:p w14:paraId="7C22ACF7" w14:textId="448CB076" w:rsidR="00A65871" w:rsidRPr="00A65871" w:rsidRDefault="004B1196" w:rsidP="00BB2A6A">
            <w:pPr>
              <w:jc w:val="center"/>
              <w:rPr>
                <w:rFonts w:ascii="Crimson Text" w:hAnsi="Crimson Text"/>
                <w:color w:val="738450" w:themeColor="text2"/>
              </w:rPr>
            </w:pPr>
            <w:hyperlink r:id="rId17" w:history="1">
              <w:r w:rsidR="00BB2A6A" w:rsidRPr="00A65871">
                <w:rPr>
                  <w:rStyle w:val="Hyperlink"/>
                  <w:rFonts w:ascii="Crimson Text" w:hAnsi="Crimson Text"/>
                  <w:color w:val="738450" w:themeColor="text2"/>
                </w:rPr>
                <w:t>Italian Pot Roast</w:t>
              </w:r>
            </w:hyperlink>
          </w:p>
          <w:p w14:paraId="645A6A2B" w14:textId="7BA7E283" w:rsidR="009A2D1D" w:rsidRPr="00A65871" w:rsidRDefault="00A65871" w:rsidP="00A65871">
            <w:pPr>
              <w:jc w:val="center"/>
              <w:rPr>
                <w:rFonts w:ascii="Crimson Text" w:hAnsi="Crimson Text"/>
                <w:sz w:val="18"/>
                <w:szCs w:val="18"/>
              </w:rPr>
            </w:pPr>
            <w:r w:rsidRPr="00A65871">
              <w:rPr>
                <w:rFonts w:ascii="Crimson Text" w:hAnsi="Crimson Text"/>
                <w:sz w:val="18"/>
                <w:szCs w:val="18"/>
              </w:rPr>
              <w:t>Pasta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8E9D1" w:themeFill="background2"/>
          </w:tcPr>
          <w:p w14:paraId="595267E1" w14:textId="77777777" w:rsidR="009A2D1D" w:rsidRPr="0019216F" w:rsidRDefault="009A2D1D" w:rsidP="00566EB4">
            <w:pPr>
              <w:rPr>
                <w:rFonts w:ascii="Crimson Text" w:hAnsi="Crimson Text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8E9D1" w:themeFill="background2"/>
          </w:tcPr>
          <w:p w14:paraId="72A9B532" w14:textId="77777777" w:rsidR="009A2D1D" w:rsidRPr="00A65871" w:rsidRDefault="004B1196" w:rsidP="00BB2A6A">
            <w:pPr>
              <w:jc w:val="center"/>
              <w:rPr>
                <w:rStyle w:val="Hyperlink"/>
                <w:rFonts w:ascii="Crimson Text" w:hAnsi="Crimson Text"/>
                <w:color w:val="738450" w:themeColor="text2"/>
              </w:rPr>
            </w:pPr>
            <w:hyperlink r:id="rId18" w:history="1">
              <w:proofErr w:type="spellStart"/>
              <w:r w:rsidR="0019216F" w:rsidRPr="00A65871">
                <w:rPr>
                  <w:rStyle w:val="Hyperlink"/>
                  <w:rFonts w:ascii="Crimson Text" w:hAnsi="Crimson Text"/>
                  <w:color w:val="738450" w:themeColor="text2"/>
                </w:rPr>
                <w:t>Carnitas</w:t>
              </w:r>
              <w:proofErr w:type="spellEnd"/>
              <w:r w:rsidR="0019216F" w:rsidRPr="00A65871">
                <w:rPr>
                  <w:rStyle w:val="Hyperlink"/>
                  <w:rFonts w:ascii="Crimson Text" w:hAnsi="Crimson Text"/>
                  <w:color w:val="738450" w:themeColor="text2"/>
                </w:rPr>
                <w:t xml:space="preserve"> (Shredded Pork Tacos)</w:t>
              </w:r>
            </w:hyperlink>
          </w:p>
          <w:p w14:paraId="49680F29" w14:textId="739937DF" w:rsidR="00A65871" w:rsidRPr="00A65871" w:rsidRDefault="00A65871" w:rsidP="00BB2A6A">
            <w:pPr>
              <w:jc w:val="center"/>
              <w:rPr>
                <w:rFonts w:ascii="Crimson Text" w:hAnsi="Crimson Text"/>
                <w:sz w:val="18"/>
                <w:szCs w:val="18"/>
              </w:rPr>
            </w:pPr>
            <w:r w:rsidRPr="00A65871">
              <w:rPr>
                <w:rFonts w:ascii="Crimson Text" w:hAnsi="Crimson Text"/>
                <w:sz w:val="18"/>
                <w:szCs w:val="18"/>
              </w:rPr>
              <w:t>Tortillas; Corn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8E9D1" w:themeFill="background2"/>
          </w:tcPr>
          <w:p w14:paraId="381A6B5E" w14:textId="77777777" w:rsidR="009A2D1D" w:rsidRPr="0019216F" w:rsidRDefault="009A2D1D" w:rsidP="00566EB4">
            <w:pPr>
              <w:rPr>
                <w:rFonts w:ascii="Crimson Text" w:hAnsi="Crimson Text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8E9D1" w:themeFill="background2"/>
          </w:tcPr>
          <w:p w14:paraId="6895B5F6" w14:textId="580157D4" w:rsidR="00A65871" w:rsidRPr="00A65871" w:rsidRDefault="004B1196" w:rsidP="000C7D4E">
            <w:pPr>
              <w:jc w:val="center"/>
              <w:rPr>
                <w:rFonts w:ascii="Crimson Text" w:hAnsi="Crimson Text"/>
                <w:color w:val="738450" w:themeColor="text2"/>
              </w:rPr>
            </w:pPr>
            <w:hyperlink r:id="rId19" w:history="1">
              <w:r w:rsidR="000C7D4E" w:rsidRPr="00A65871">
                <w:rPr>
                  <w:rStyle w:val="Hyperlink"/>
                  <w:rFonts w:ascii="Crimson Text" w:hAnsi="Crimson Text"/>
                  <w:color w:val="738450" w:themeColor="text2"/>
                </w:rPr>
                <w:t>Chicken Pesto &amp; Rice Soup</w:t>
              </w:r>
            </w:hyperlink>
          </w:p>
          <w:p w14:paraId="4693368F" w14:textId="1EA3ABF5" w:rsidR="009A2D1D" w:rsidRPr="00A65871" w:rsidRDefault="009A2D1D" w:rsidP="00A65871">
            <w:pPr>
              <w:jc w:val="center"/>
              <w:rPr>
                <w:rFonts w:ascii="Crimson Text" w:hAnsi="Crimson Text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8E9D1" w:themeFill="background2"/>
          </w:tcPr>
          <w:p w14:paraId="52727CC7" w14:textId="77777777" w:rsidR="009A2D1D" w:rsidRPr="0019216F" w:rsidRDefault="009A2D1D" w:rsidP="00566EB4">
            <w:pPr>
              <w:rPr>
                <w:rFonts w:ascii="Crimson Text" w:hAnsi="Crimson Text"/>
              </w:rPr>
            </w:pPr>
          </w:p>
        </w:tc>
      </w:tr>
      <w:tr w:rsidR="009A2D1D" w14:paraId="11C9378F" w14:textId="77777777" w:rsidTr="00D12AAE">
        <w:tc>
          <w:tcPr>
            <w:tcW w:w="714" w:type="pct"/>
            <w:tcBorders>
              <w:bottom w:val="nil"/>
            </w:tcBorders>
          </w:tcPr>
          <w:p w14:paraId="13C64AD2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=G8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28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= 0,""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=G8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28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 &lt;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DocVariable MonthEnd \@ d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</w:rPr>
              <w:instrText>31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=G8+1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29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""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29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29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9311901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=A10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29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= 0,""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=A10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29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 &lt;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DocVariable MonthEnd \@ d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</w:rPr>
              <w:instrText>31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=A10+1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30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""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30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30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99167A" w14:textId="77777777" w:rsidR="009A2D1D" w:rsidRPr="0019216F" w:rsidRDefault="009A2D1D" w:rsidP="00A65871">
            <w:pPr>
              <w:pStyle w:val="Dates"/>
              <w:jc w:val="left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=B10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30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= 0,""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=B10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30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 &lt;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DocVariable MonthEnd \@ d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</w:rPr>
              <w:instrText>31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=B10+1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31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""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31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t>31</w:t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001B5E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=C10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31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= 0,""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=C10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31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 &lt;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DocVariable MonthEnd \@ d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</w:rPr>
              <w:instrText>31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=C10+1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B40061" w:rsidRPr="0019216F">
              <w:rPr>
                <w:rFonts w:ascii="Crimson Text" w:hAnsi="Crimson Text"/>
                <w:noProof/>
              </w:rPr>
              <w:instrText>27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"" 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269ED8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=D10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0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= 0,""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=D10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B40061" w:rsidRPr="0019216F">
              <w:rPr>
                <w:rFonts w:ascii="Crimson Text" w:hAnsi="Crimson Text"/>
                <w:noProof/>
              </w:rPr>
              <w:instrText>27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 &lt;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DocVariable MonthEnd \@ d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</w:rPr>
              <w:instrText>31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=D10+1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B40061" w:rsidRPr="0019216F">
              <w:rPr>
                <w:rFonts w:ascii="Crimson Text" w:hAnsi="Crimson Text"/>
                <w:noProof/>
              </w:rPr>
              <w:instrText>28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""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28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A8990F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=E10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0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= 0,""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=E10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B40061" w:rsidRPr="0019216F">
              <w:rPr>
                <w:rFonts w:ascii="Crimson Text" w:hAnsi="Crimson Text"/>
                <w:noProof/>
              </w:rPr>
              <w:instrText>28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 &lt;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DocVariable MonthEnd \@ d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</w:rPr>
              <w:instrText>31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=E10+1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B40061" w:rsidRPr="0019216F">
              <w:rPr>
                <w:rFonts w:ascii="Crimson Text" w:hAnsi="Crimson Text"/>
                <w:noProof/>
              </w:rPr>
              <w:instrText>29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""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29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04D76C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=F10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0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= 0,""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=F10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B40061" w:rsidRPr="0019216F">
              <w:rPr>
                <w:rFonts w:ascii="Crimson Text" w:hAnsi="Crimson Text"/>
                <w:noProof/>
              </w:rPr>
              <w:instrText>29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 &lt;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DocVariable MonthEnd \@ d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</w:rPr>
              <w:instrText>31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=F10+1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B40061" w:rsidRPr="0019216F">
              <w:rPr>
                <w:rFonts w:ascii="Crimson Text" w:hAnsi="Crimson Text"/>
                <w:noProof/>
              </w:rPr>
              <w:instrText>30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""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30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</w:tr>
      <w:tr w:rsidR="009A2D1D" w14:paraId="325522B7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651CF2" w14:textId="77777777" w:rsidR="009A2D1D" w:rsidRPr="0019216F" w:rsidRDefault="009A2D1D" w:rsidP="00DB67F4">
            <w:pPr>
              <w:pStyle w:val="TableText"/>
              <w:rPr>
                <w:rFonts w:ascii="Crimson Text" w:hAnsi="Crimson Tex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14725E" w14:textId="0808A342" w:rsidR="00A65871" w:rsidRPr="00A65871" w:rsidRDefault="004B1196" w:rsidP="000C7D4E">
            <w:pPr>
              <w:pStyle w:val="TableText"/>
              <w:jc w:val="center"/>
              <w:rPr>
                <w:rFonts w:ascii="Crimson Text" w:hAnsi="Crimson Text"/>
                <w:color w:val="738450" w:themeColor="text2"/>
                <w:sz w:val="22"/>
                <w:szCs w:val="22"/>
              </w:rPr>
            </w:pPr>
            <w:hyperlink r:id="rId20" w:history="1">
              <w:r w:rsidR="000C7D4E" w:rsidRPr="00A65871">
                <w:rPr>
                  <w:rStyle w:val="Hyperlink"/>
                  <w:rFonts w:ascii="Crimson Text" w:hAnsi="Crimson Text"/>
                  <w:color w:val="738450" w:themeColor="text2"/>
                  <w:sz w:val="22"/>
                  <w:szCs w:val="22"/>
                </w:rPr>
                <w:t>Meatball Soup</w:t>
              </w:r>
            </w:hyperlink>
          </w:p>
          <w:p w14:paraId="4E6BD8DE" w14:textId="1A6B97D7" w:rsidR="009A2D1D" w:rsidRPr="00A65871" w:rsidRDefault="00A65871" w:rsidP="00A65871">
            <w:pPr>
              <w:jc w:val="center"/>
              <w:rPr>
                <w:sz w:val="18"/>
                <w:szCs w:val="18"/>
              </w:rPr>
            </w:pPr>
            <w:r w:rsidRPr="00A65871">
              <w:rPr>
                <w:sz w:val="18"/>
                <w:szCs w:val="18"/>
              </w:rPr>
              <w:t>Dinner Roll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743CC4" w14:textId="77777777" w:rsidR="009A2D1D" w:rsidRPr="0019216F" w:rsidRDefault="009A2D1D" w:rsidP="00DB67F4">
            <w:pPr>
              <w:pStyle w:val="TableText"/>
              <w:rPr>
                <w:rFonts w:ascii="Crimson Text" w:hAnsi="Crimson Tex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4C0305" w14:textId="77777777" w:rsidR="009A2D1D" w:rsidRPr="0019216F" w:rsidRDefault="009A2D1D" w:rsidP="00DB67F4">
            <w:pPr>
              <w:pStyle w:val="TableText"/>
              <w:rPr>
                <w:rFonts w:ascii="Crimson Text" w:hAnsi="Crimson Tex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1CAC29" w14:textId="77777777" w:rsidR="009A2D1D" w:rsidRPr="0019216F" w:rsidRDefault="009A2D1D" w:rsidP="00DB67F4">
            <w:pPr>
              <w:pStyle w:val="TableText"/>
              <w:rPr>
                <w:rFonts w:ascii="Crimson Text" w:hAnsi="Crimson Tex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057677" w14:textId="77777777" w:rsidR="009A2D1D" w:rsidRPr="0019216F" w:rsidRDefault="009A2D1D" w:rsidP="00DB67F4">
            <w:pPr>
              <w:pStyle w:val="TableText"/>
              <w:rPr>
                <w:rFonts w:ascii="Crimson Text" w:hAnsi="Crimson Text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9E7757" w14:textId="77777777" w:rsidR="009A2D1D" w:rsidRPr="0019216F" w:rsidRDefault="009A2D1D" w:rsidP="00DB67F4">
            <w:pPr>
              <w:pStyle w:val="TableText"/>
              <w:rPr>
                <w:rFonts w:ascii="Crimson Text" w:hAnsi="Crimson Text"/>
                <w:sz w:val="22"/>
                <w:szCs w:val="22"/>
              </w:rPr>
            </w:pPr>
          </w:p>
        </w:tc>
      </w:tr>
      <w:tr w:rsidR="009A2D1D" w14:paraId="37944499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E8E9D1" w:themeFill="background2"/>
          </w:tcPr>
          <w:p w14:paraId="0721A5B8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=G10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0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= 0,""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=G10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B40061" w:rsidRPr="0019216F">
              <w:rPr>
                <w:rFonts w:ascii="Crimson Text" w:hAnsi="Crimson Text"/>
                <w:noProof/>
              </w:rPr>
              <w:instrText>30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 &lt;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DocVariable MonthEnd \@ d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</w:rPr>
              <w:instrText>31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=G10+1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B40061" w:rsidRPr="0019216F">
              <w:rPr>
                <w:rFonts w:ascii="Crimson Text" w:hAnsi="Crimson Text"/>
                <w:noProof/>
              </w:rPr>
              <w:instrText>31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""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31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8E9D1" w:themeFill="background2"/>
          </w:tcPr>
          <w:p w14:paraId="30DF3227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=A12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  <w:noProof/>
              </w:rPr>
              <w:instrText>0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= 0,""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IF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=A12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B40061" w:rsidRPr="0019216F">
              <w:rPr>
                <w:rFonts w:ascii="Crimson Text" w:hAnsi="Crimson Text"/>
                <w:noProof/>
              </w:rPr>
              <w:instrText>31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 &lt;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DocVariable MonthEnd \@ d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="00CA244F" w:rsidRPr="0019216F">
              <w:rPr>
                <w:rFonts w:ascii="Crimson Text" w:hAnsi="Crimson Text"/>
              </w:rPr>
              <w:instrText>31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 </w:instrText>
            </w:r>
            <w:r w:rsidRPr="0019216F">
              <w:rPr>
                <w:rFonts w:ascii="Crimson Text" w:hAnsi="Crimson Text"/>
              </w:rPr>
              <w:fldChar w:fldCharType="begin"/>
            </w:r>
            <w:r w:rsidRPr="0019216F">
              <w:rPr>
                <w:rFonts w:ascii="Crimson Text" w:hAnsi="Crimson Text"/>
              </w:rPr>
              <w:instrText xml:space="preserve"> =A12+1 </w:instrText>
            </w:r>
            <w:r w:rsidRPr="0019216F">
              <w:rPr>
                <w:rFonts w:ascii="Crimson Text" w:hAnsi="Crimson Text"/>
              </w:rPr>
              <w:fldChar w:fldCharType="separate"/>
            </w:r>
            <w:r w:rsidRPr="0019216F">
              <w:rPr>
                <w:rFonts w:ascii="Crimson Text" w:hAnsi="Crimson Text"/>
                <w:noProof/>
              </w:rPr>
              <w:instrText>31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instrText xml:space="preserve"> "" </w:instrText>
            </w:r>
            <w:r w:rsidRPr="0019216F">
              <w:rPr>
                <w:rFonts w:ascii="Crimson Text" w:hAnsi="Crimson Text"/>
              </w:rPr>
              <w:fldChar w:fldCharType="end"/>
            </w:r>
            <w:r w:rsidRPr="0019216F">
              <w:rPr>
                <w:rFonts w:ascii="Crimson Text" w:hAnsi="Crimson Text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8E9D1" w:themeFill="background2"/>
          </w:tcPr>
          <w:p w14:paraId="7D93BF62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8E9D1" w:themeFill="background2"/>
          </w:tcPr>
          <w:p w14:paraId="2821FBCD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8E9D1" w:themeFill="background2"/>
          </w:tcPr>
          <w:p w14:paraId="3AC5C236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8E9D1" w:themeFill="background2"/>
          </w:tcPr>
          <w:p w14:paraId="4FB86A2F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8E9D1" w:themeFill="background2"/>
          </w:tcPr>
          <w:p w14:paraId="70CE5B5F" w14:textId="77777777" w:rsidR="009A2D1D" w:rsidRPr="0019216F" w:rsidRDefault="009A2D1D" w:rsidP="006160CB">
            <w:pPr>
              <w:pStyle w:val="Dates"/>
              <w:rPr>
                <w:rFonts w:ascii="Crimson Text" w:hAnsi="Crimson Text"/>
              </w:rPr>
            </w:pPr>
          </w:p>
        </w:tc>
      </w:tr>
    </w:tbl>
    <w:p w14:paraId="25EF0663" w14:textId="4E5322DD" w:rsidR="009F0C0C" w:rsidRPr="00CA244F" w:rsidRDefault="009F0C0C" w:rsidP="00A65871">
      <w:pPr>
        <w:rPr>
          <w:rFonts w:ascii="Salamander Script Bold" w:hAnsi="Salamander Script Bold"/>
          <w:sz w:val="40"/>
          <w:szCs w:val="40"/>
        </w:rPr>
      </w:pPr>
    </w:p>
    <w:sectPr w:rsidR="009F0C0C" w:rsidRPr="00CA244F" w:rsidSect="00D12AAE">
      <w:footerReference w:type="default" r:id="rId2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94EBE" w14:textId="77777777" w:rsidR="00BB2A6A" w:rsidRDefault="00BB2A6A" w:rsidP="00CA244F">
      <w:r>
        <w:separator/>
      </w:r>
    </w:p>
  </w:endnote>
  <w:endnote w:type="continuationSeparator" w:id="0">
    <w:p w14:paraId="7C82D06A" w14:textId="77777777" w:rsidR="00BB2A6A" w:rsidRDefault="00BB2A6A" w:rsidP="00CA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lamander Script Bold">
    <w:panose1 w:val="02000000000000000000"/>
    <w:charset w:val="00"/>
    <w:family w:val="auto"/>
    <w:pitch w:val="variable"/>
    <w:sig w:usb0="A00000AF" w:usb1="4000005A" w:usb2="00000000" w:usb3="00000000" w:csb0="00000193" w:csb1="00000000"/>
  </w:font>
  <w:font w:name="Crimson Text Bold">
    <w:panose1 w:val="02000803000000000000"/>
    <w:charset w:val="00"/>
    <w:family w:val="auto"/>
    <w:pitch w:val="variable"/>
    <w:sig w:usb0="A00000CF" w:usb1="10000062" w:usb2="00000010" w:usb3="00000000" w:csb0="00000093" w:csb1="00000000"/>
  </w:font>
  <w:font w:name="Crimson Text">
    <w:panose1 w:val="02000503000000000000"/>
    <w:charset w:val="00"/>
    <w:family w:val="auto"/>
    <w:pitch w:val="variable"/>
    <w:sig w:usb0="80000043" w:usb1="4000006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7AF0F" w14:textId="2EC2073F" w:rsidR="00BB2A6A" w:rsidRDefault="00A65871">
    <w:pPr>
      <w:pStyle w:val="Footer"/>
    </w:pPr>
    <w:r>
      <w:t xml:space="preserve">                                      </w:t>
    </w:r>
    <w:r>
      <w:tab/>
    </w:r>
    <w:r>
      <w:tab/>
    </w:r>
    <w:r>
      <w:rPr>
        <w:rFonts w:ascii="Salamander Script Bold" w:hAnsi="Salamander Script Bold"/>
        <w:noProof/>
        <w:sz w:val="40"/>
        <w:szCs w:val="40"/>
      </w:rPr>
      <w:drawing>
        <wp:inline distT="0" distB="0" distL="0" distR="0" wp14:anchorId="5B25D53F" wp14:editId="5572C37A">
          <wp:extent cx="1962150" cy="268161"/>
          <wp:effectExtent l="0" t="0" r="0" b="1143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M_Watermark_Green_v1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205" cy="268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CC179" w14:textId="77777777" w:rsidR="00BB2A6A" w:rsidRDefault="00BB2A6A" w:rsidP="00CA244F">
      <w:r>
        <w:separator/>
      </w:r>
    </w:p>
  </w:footnote>
  <w:footnote w:type="continuationSeparator" w:id="0">
    <w:p w14:paraId="606CF89A" w14:textId="77777777" w:rsidR="00BB2A6A" w:rsidRDefault="00BB2A6A" w:rsidP="00CA2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7"/>
    <w:docVar w:name="MonthStart" w:val="1/1/2017"/>
  </w:docVars>
  <w:rsids>
    <w:rsidRoot w:val="00CA244F"/>
    <w:rsid w:val="000204FE"/>
    <w:rsid w:val="0006738C"/>
    <w:rsid w:val="000773D4"/>
    <w:rsid w:val="000C4137"/>
    <w:rsid w:val="000C7D4E"/>
    <w:rsid w:val="00121459"/>
    <w:rsid w:val="001215A1"/>
    <w:rsid w:val="0017296A"/>
    <w:rsid w:val="00174989"/>
    <w:rsid w:val="0019216F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B1196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65871"/>
    <w:rsid w:val="00A75A9F"/>
    <w:rsid w:val="00A85B2B"/>
    <w:rsid w:val="00A97043"/>
    <w:rsid w:val="00AA2121"/>
    <w:rsid w:val="00AA53B9"/>
    <w:rsid w:val="00AF0C4A"/>
    <w:rsid w:val="00B154B8"/>
    <w:rsid w:val="00B209EC"/>
    <w:rsid w:val="00B375D1"/>
    <w:rsid w:val="00B40061"/>
    <w:rsid w:val="00B60C55"/>
    <w:rsid w:val="00B70562"/>
    <w:rsid w:val="00B7165C"/>
    <w:rsid w:val="00B855BB"/>
    <w:rsid w:val="00BB2A6A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244F"/>
    <w:rsid w:val="00CA6150"/>
    <w:rsid w:val="00D12AAE"/>
    <w:rsid w:val="00D33BC5"/>
    <w:rsid w:val="00D71DC8"/>
    <w:rsid w:val="00D74A6C"/>
    <w:rsid w:val="00DA67B0"/>
    <w:rsid w:val="00DB67F4"/>
    <w:rsid w:val="00DE43E6"/>
    <w:rsid w:val="00E000DA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79E7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73845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73845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9EB060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9EB060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CA2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44F"/>
  </w:style>
  <w:style w:type="paragraph" w:styleId="Footer">
    <w:name w:val="footer"/>
    <w:basedOn w:val="Normal"/>
    <w:link w:val="FooterChar"/>
    <w:uiPriority w:val="99"/>
    <w:unhideWhenUsed/>
    <w:rsid w:val="00CA2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44F"/>
  </w:style>
  <w:style w:type="character" w:styleId="Hyperlink">
    <w:name w:val="Hyperlink"/>
    <w:basedOn w:val="DefaultParagraphFont"/>
    <w:uiPriority w:val="99"/>
    <w:unhideWhenUsed/>
    <w:rsid w:val="000C7D4E"/>
    <w:rPr>
      <w:color w:val="92954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16F"/>
    <w:rPr>
      <w:color w:val="56633C" w:themeColor="followedHyperlink"/>
      <w:u w:val="single"/>
    </w:rPr>
  </w:style>
  <w:style w:type="paragraph" w:styleId="Revision">
    <w:name w:val="Revision"/>
    <w:hidden/>
    <w:uiPriority w:val="99"/>
    <w:semiHidden/>
    <w:rsid w:val="00B154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73845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73845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9EB060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9EB060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CA2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44F"/>
  </w:style>
  <w:style w:type="paragraph" w:styleId="Footer">
    <w:name w:val="footer"/>
    <w:basedOn w:val="Normal"/>
    <w:link w:val="FooterChar"/>
    <w:uiPriority w:val="99"/>
    <w:unhideWhenUsed/>
    <w:rsid w:val="00CA2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44F"/>
  </w:style>
  <w:style w:type="character" w:styleId="Hyperlink">
    <w:name w:val="Hyperlink"/>
    <w:basedOn w:val="DefaultParagraphFont"/>
    <w:uiPriority w:val="99"/>
    <w:unhideWhenUsed/>
    <w:rsid w:val="000C7D4E"/>
    <w:rPr>
      <w:color w:val="92954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16F"/>
    <w:rPr>
      <w:color w:val="56633C" w:themeColor="followedHyperlink"/>
      <w:u w:val="single"/>
    </w:rPr>
  </w:style>
  <w:style w:type="paragraph" w:styleId="Revision">
    <w:name w:val="Revision"/>
    <w:hidden/>
    <w:uiPriority w:val="99"/>
    <w:semiHidden/>
    <w:rsid w:val="00B15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heseasonedmom.com/6-healthy-slow-cooker-freezer-meals-45-minutes/" TargetMode="External"/><Relationship Id="rId20" Type="http://schemas.openxmlformats.org/officeDocument/2006/relationships/hyperlink" Target="http://www.theseasonedmom.com/all-day-slow-cooker/" TargetMode="Externa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theseasonedmom.com/healthy-slow-cooker-lasagna-soup/" TargetMode="External"/><Relationship Id="rId11" Type="http://schemas.openxmlformats.org/officeDocument/2006/relationships/hyperlink" Target="http://www.theseasonedmom.com/all-day-slow-cooker/" TargetMode="External"/><Relationship Id="rId12" Type="http://schemas.openxmlformats.org/officeDocument/2006/relationships/hyperlink" Target="http://www.theseasonedmom.com/slow-cooker-greek-chicken/" TargetMode="External"/><Relationship Id="rId13" Type="http://schemas.openxmlformats.org/officeDocument/2006/relationships/hyperlink" Target="http://www.theseasonedmom.com/slow-cooker-chicken-and-shrimp-jambalaya/" TargetMode="External"/><Relationship Id="rId14" Type="http://schemas.openxmlformats.org/officeDocument/2006/relationships/hyperlink" Target="http://www.theseasonedmom.com/slow-cooker-pulled-barbecue-chicken/" TargetMode="External"/><Relationship Id="rId15" Type="http://schemas.openxmlformats.org/officeDocument/2006/relationships/hyperlink" Target="http://www.theseasonedmom.com/6-healthy-slow-cooker-freezer-meals-45-minutes/" TargetMode="External"/><Relationship Id="rId16" Type="http://schemas.openxmlformats.org/officeDocument/2006/relationships/hyperlink" Target="http://www.theseasonedmom.com/slow-cooker-chicken-chili/" TargetMode="External"/><Relationship Id="rId17" Type="http://schemas.openxmlformats.org/officeDocument/2006/relationships/hyperlink" Target="http://www.theseasonedmom.com/slow-cooker-italian-pot-roast/" TargetMode="External"/><Relationship Id="rId18" Type="http://schemas.openxmlformats.org/officeDocument/2006/relationships/hyperlink" Target="http://www.theseasonedmom.com/slow-cooker-carnitas/" TargetMode="External"/><Relationship Id="rId19" Type="http://schemas.openxmlformats.org/officeDocument/2006/relationships/hyperlink" Target="http://www.theseasonedmom.com/6-healthy-slow-cooker-freezer-meals-45-minutes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heseasonedmom.com/healthy-slow-cooker-teriyaki-chicken-ginger-bok-choy-sala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Venture">
      <a:dk1>
        <a:sysClr val="windowText" lastClr="000000"/>
      </a:dk1>
      <a:lt1>
        <a:sysClr val="window" lastClr="FFFFFF"/>
      </a:lt1>
      <a:dk2>
        <a:srgbClr val="738450"/>
      </a:dk2>
      <a:lt2>
        <a:srgbClr val="E8E9D1"/>
      </a:lt2>
      <a:accent1>
        <a:srgbClr val="9EB060"/>
      </a:accent1>
      <a:accent2>
        <a:srgbClr val="D09A08"/>
      </a:accent2>
      <a:accent3>
        <a:srgbClr val="F2EC86"/>
      </a:accent3>
      <a:accent4>
        <a:srgbClr val="824F1C"/>
      </a:accent4>
      <a:accent5>
        <a:srgbClr val="511818"/>
      </a:accent5>
      <a:accent6>
        <a:srgbClr val="553876"/>
      </a:accent6>
      <a:hlink>
        <a:srgbClr val="929547"/>
      </a:hlink>
      <a:folHlink>
        <a:srgbClr val="56633C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983E-A4D9-AA41-920B-A904F3BE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36</TotalTime>
  <Pages>1</Pages>
  <Words>530</Words>
  <Characters>3025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Lonergan</dc:creator>
  <cp:keywords/>
  <dc:description/>
  <cp:lastModifiedBy>Blair Lonergan</cp:lastModifiedBy>
  <cp:revision>6</cp:revision>
  <cp:lastPrinted>2010-05-04T19:24:00Z</cp:lastPrinted>
  <dcterms:created xsi:type="dcterms:W3CDTF">2016-11-22T20:00:00Z</dcterms:created>
  <dcterms:modified xsi:type="dcterms:W3CDTF">2016-12-09T18:18:00Z</dcterms:modified>
  <cp:category/>
</cp:coreProperties>
</file>